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AC" w:rsidRDefault="003C7DC9">
      <w:pPr>
        <w:pStyle w:val="a7"/>
        <w:ind w:left="1428" w:right="0" w:firstLine="0"/>
        <w:jc w:val="right"/>
      </w:pPr>
      <w:r>
        <w:t>Приложение 1</w:t>
      </w:r>
    </w:p>
    <w:p w:rsidR="00785AAC" w:rsidRDefault="00785AAC">
      <w:pPr>
        <w:pStyle w:val="a8"/>
        <w:jc w:val="center"/>
        <w:rPr>
          <w:szCs w:val="24"/>
        </w:rPr>
      </w:pPr>
    </w:p>
    <w:p w:rsidR="00785AAC" w:rsidRDefault="003C7DC9">
      <w:pPr>
        <w:pStyle w:val="BodyText2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заявки</w:t>
      </w:r>
    </w:p>
    <w:p w:rsidR="00785AAC" w:rsidRDefault="00785AAC">
      <w:pPr>
        <w:pStyle w:val="BodyText2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85AAC" w:rsidRDefault="003C7DC9">
      <w:pPr>
        <w:spacing w:line="360" w:lineRule="auto"/>
        <w:ind w:firstLine="709"/>
        <w:jc w:val="center"/>
        <w:rPr>
          <w:rFonts w:eastAsia="Times New Roman"/>
          <w:bCs/>
          <w:color w:val="00000A"/>
        </w:rPr>
      </w:pPr>
      <w:r>
        <w:rPr>
          <w:rFonts w:eastAsia="Times New Roman"/>
          <w:bCs/>
          <w:color w:val="00000A"/>
        </w:rPr>
        <w:t xml:space="preserve">на межрегиональный конкурс </w:t>
      </w:r>
    </w:p>
    <w:p w:rsidR="00785AAC" w:rsidRDefault="003C7DC9">
      <w:pPr>
        <w:spacing w:line="360" w:lineRule="auto"/>
        <w:ind w:firstLine="709"/>
        <w:jc w:val="center"/>
        <w:rPr>
          <w:rFonts w:eastAsia="Times New Roman"/>
          <w:bCs/>
          <w:color w:val="00000A"/>
        </w:rPr>
      </w:pPr>
      <w:r>
        <w:rPr>
          <w:rFonts w:eastAsia="Times New Roman"/>
          <w:bCs/>
          <w:color w:val="00000A"/>
        </w:rPr>
        <w:t>проектных работ учащихся 8-9 классов</w:t>
      </w:r>
    </w:p>
    <w:p w:rsidR="00785AAC" w:rsidRDefault="003C7DC9">
      <w:pPr>
        <w:spacing w:line="360" w:lineRule="auto"/>
        <w:ind w:firstLine="709"/>
        <w:jc w:val="center"/>
        <w:rPr>
          <w:rFonts w:eastAsia="Times New Roman"/>
          <w:bCs/>
          <w:color w:val="00000A"/>
        </w:rPr>
      </w:pPr>
      <w:r>
        <w:rPr>
          <w:rFonts w:eastAsia="Times New Roman"/>
          <w:bCs/>
          <w:color w:val="00000A"/>
        </w:rPr>
        <w:t>«Старт в науку»</w:t>
      </w:r>
    </w:p>
    <w:p w:rsidR="00785AAC" w:rsidRDefault="00785AAC">
      <w:pPr>
        <w:jc w:val="center"/>
      </w:pPr>
    </w:p>
    <w:tbl>
      <w:tblPr>
        <w:tblW w:w="9750" w:type="dxa"/>
        <w:jc w:val="center"/>
        <w:tblLayout w:type="fixed"/>
        <w:tblLook w:val="04A0"/>
      </w:tblPr>
      <w:tblGrid>
        <w:gridCol w:w="8290"/>
        <w:gridCol w:w="1460"/>
      </w:tblGrid>
      <w:tr w:rsidR="00785AAC">
        <w:trPr>
          <w:jc w:val="center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AC" w:rsidRDefault="003C7DC9">
            <w:pPr>
              <w:widowControl w:val="0"/>
              <w:ind w:hanging="11"/>
              <w:jc w:val="left"/>
              <w:rPr>
                <w:b/>
              </w:rPr>
            </w:pPr>
            <w:r>
              <w:rPr>
                <w:b/>
              </w:rPr>
              <w:t>Сведения об учащемся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AC" w:rsidRDefault="00785AAC">
            <w:pPr>
              <w:widowControl w:val="0"/>
              <w:ind w:left="0" w:firstLine="0"/>
              <w:jc w:val="left"/>
              <w:rPr>
                <w:b/>
              </w:rPr>
            </w:pPr>
          </w:p>
        </w:tc>
      </w:tr>
      <w:tr w:rsidR="00785AAC">
        <w:trPr>
          <w:jc w:val="center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AC" w:rsidRDefault="003C7DC9">
            <w:pPr>
              <w:widowControl w:val="0"/>
              <w:ind w:hanging="11"/>
              <w:jc w:val="left"/>
            </w:pPr>
            <w:r>
              <w:t xml:space="preserve">Фамилия Имя Отчество (полностью) учащегося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AC" w:rsidRDefault="00785AAC">
            <w:pPr>
              <w:widowControl w:val="0"/>
              <w:ind w:left="0" w:firstLine="0"/>
              <w:jc w:val="left"/>
            </w:pPr>
          </w:p>
        </w:tc>
      </w:tr>
      <w:tr w:rsidR="00785AAC">
        <w:trPr>
          <w:jc w:val="center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AC" w:rsidRDefault="003C7DC9">
            <w:pPr>
              <w:widowControl w:val="0"/>
              <w:ind w:hanging="11"/>
              <w:jc w:val="left"/>
            </w:pPr>
            <w:r>
              <w:t>Школа, класс (полное наименование)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AC" w:rsidRDefault="00785AAC">
            <w:pPr>
              <w:widowControl w:val="0"/>
              <w:ind w:left="0" w:firstLine="0"/>
              <w:jc w:val="left"/>
            </w:pPr>
          </w:p>
        </w:tc>
      </w:tr>
      <w:tr w:rsidR="00785AAC">
        <w:trPr>
          <w:jc w:val="center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AC" w:rsidRDefault="003C7DC9">
            <w:pPr>
              <w:widowControl w:val="0"/>
              <w:ind w:hanging="11"/>
              <w:jc w:val="left"/>
            </w:pPr>
            <w:r>
              <w:t>Название работы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AC" w:rsidRDefault="00785AAC">
            <w:pPr>
              <w:widowControl w:val="0"/>
              <w:ind w:left="0" w:firstLine="0"/>
              <w:jc w:val="left"/>
            </w:pPr>
          </w:p>
        </w:tc>
      </w:tr>
      <w:tr w:rsidR="00785AAC">
        <w:trPr>
          <w:jc w:val="center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AC" w:rsidRDefault="003C7DC9">
            <w:pPr>
              <w:widowControl w:val="0"/>
              <w:ind w:hanging="11"/>
              <w:jc w:val="left"/>
            </w:pPr>
            <w:r>
              <w:t>Краткая аннотация работы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AC" w:rsidRDefault="00785AAC">
            <w:pPr>
              <w:widowControl w:val="0"/>
              <w:ind w:left="0" w:firstLine="0"/>
              <w:jc w:val="left"/>
            </w:pPr>
          </w:p>
        </w:tc>
      </w:tr>
      <w:tr w:rsidR="00785AAC">
        <w:trPr>
          <w:jc w:val="center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AC" w:rsidRDefault="003C7DC9">
            <w:pPr>
              <w:widowControl w:val="0"/>
              <w:ind w:hanging="11"/>
              <w:jc w:val="left"/>
            </w:pPr>
            <w:r>
              <w:t>Направление конкурсной работы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AC" w:rsidRDefault="00785AAC">
            <w:pPr>
              <w:widowControl w:val="0"/>
              <w:ind w:left="0" w:firstLine="0"/>
              <w:jc w:val="left"/>
            </w:pPr>
          </w:p>
        </w:tc>
      </w:tr>
      <w:tr w:rsidR="00785AAC">
        <w:trPr>
          <w:jc w:val="center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AC" w:rsidRDefault="003C7DC9">
            <w:pPr>
              <w:widowControl w:val="0"/>
              <w:ind w:hanging="11"/>
              <w:jc w:val="left"/>
            </w:pPr>
            <w:r>
              <w:t>Контактный телефон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AC" w:rsidRDefault="00785AAC">
            <w:pPr>
              <w:widowControl w:val="0"/>
              <w:ind w:left="0" w:firstLine="0"/>
              <w:jc w:val="left"/>
            </w:pPr>
          </w:p>
        </w:tc>
      </w:tr>
      <w:tr w:rsidR="00785AAC">
        <w:trPr>
          <w:jc w:val="center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AC" w:rsidRDefault="003C7DC9">
            <w:pPr>
              <w:widowControl w:val="0"/>
              <w:ind w:hanging="11"/>
              <w:jc w:val="left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AC" w:rsidRDefault="00785AAC">
            <w:pPr>
              <w:widowControl w:val="0"/>
              <w:ind w:left="0" w:firstLine="0"/>
              <w:jc w:val="left"/>
            </w:pPr>
          </w:p>
        </w:tc>
      </w:tr>
      <w:tr w:rsidR="00785AAC">
        <w:trPr>
          <w:jc w:val="center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AC" w:rsidRDefault="003C7DC9">
            <w:pPr>
              <w:widowControl w:val="0"/>
              <w:ind w:hanging="11"/>
              <w:jc w:val="left"/>
              <w:rPr>
                <w:b/>
              </w:rPr>
            </w:pPr>
            <w:r>
              <w:rPr>
                <w:b/>
              </w:rPr>
              <w:t>Сведения о научном руководителе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AC" w:rsidRDefault="00785AAC">
            <w:pPr>
              <w:widowControl w:val="0"/>
              <w:ind w:left="0" w:firstLine="0"/>
              <w:jc w:val="left"/>
              <w:rPr>
                <w:b/>
              </w:rPr>
            </w:pPr>
          </w:p>
        </w:tc>
      </w:tr>
      <w:tr w:rsidR="00785AAC">
        <w:trPr>
          <w:jc w:val="center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AC" w:rsidRDefault="003C7DC9">
            <w:pPr>
              <w:widowControl w:val="0"/>
              <w:ind w:hanging="11"/>
              <w:jc w:val="left"/>
            </w:pPr>
            <w:r>
              <w:t>ФИО научного руководителя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AC" w:rsidRDefault="00785AAC">
            <w:pPr>
              <w:widowControl w:val="0"/>
              <w:ind w:left="0" w:firstLine="0"/>
              <w:jc w:val="left"/>
            </w:pPr>
          </w:p>
        </w:tc>
      </w:tr>
      <w:tr w:rsidR="00785AAC">
        <w:trPr>
          <w:jc w:val="center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AC" w:rsidRDefault="003C7DC9">
            <w:pPr>
              <w:widowControl w:val="0"/>
              <w:ind w:hanging="11"/>
              <w:jc w:val="left"/>
            </w:pPr>
            <w:r>
              <w:t>Должность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AC" w:rsidRDefault="00785AAC">
            <w:pPr>
              <w:widowControl w:val="0"/>
              <w:ind w:left="0" w:firstLine="0"/>
              <w:jc w:val="left"/>
            </w:pPr>
          </w:p>
        </w:tc>
      </w:tr>
      <w:tr w:rsidR="00785AAC">
        <w:trPr>
          <w:jc w:val="center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AC" w:rsidRDefault="003C7DC9">
            <w:pPr>
              <w:widowControl w:val="0"/>
              <w:ind w:hanging="11"/>
              <w:jc w:val="left"/>
            </w:pPr>
            <w:r>
              <w:t>Учёная степень, учёное звание, звание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AC" w:rsidRDefault="00785AAC">
            <w:pPr>
              <w:widowControl w:val="0"/>
              <w:ind w:left="0" w:firstLine="0"/>
              <w:jc w:val="left"/>
            </w:pPr>
          </w:p>
        </w:tc>
      </w:tr>
      <w:tr w:rsidR="00785AAC">
        <w:trPr>
          <w:jc w:val="center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AC" w:rsidRDefault="003C7DC9">
            <w:pPr>
              <w:widowControl w:val="0"/>
              <w:ind w:hanging="11"/>
              <w:jc w:val="left"/>
            </w:pPr>
            <w:r>
              <w:t>Контактный телефон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AC" w:rsidRDefault="00785AAC">
            <w:pPr>
              <w:widowControl w:val="0"/>
              <w:ind w:left="0" w:firstLine="0"/>
              <w:jc w:val="left"/>
            </w:pPr>
          </w:p>
        </w:tc>
      </w:tr>
      <w:tr w:rsidR="00785AAC">
        <w:trPr>
          <w:jc w:val="center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AC" w:rsidRDefault="003C7DC9">
            <w:pPr>
              <w:widowControl w:val="0"/>
              <w:ind w:hanging="11"/>
              <w:jc w:val="left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AC" w:rsidRDefault="00785AAC">
            <w:pPr>
              <w:widowControl w:val="0"/>
              <w:ind w:left="0" w:firstLine="0"/>
              <w:jc w:val="left"/>
            </w:pPr>
          </w:p>
        </w:tc>
      </w:tr>
    </w:tbl>
    <w:p w:rsidR="00785AAC" w:rsidRDefault="00785AAC">
      <w:pPr>
        <w:contextualSpacing/>
      </w:pPr>
    </w:p>
    <w:p w:rsidR="00785AAC" w:rsidRPr="00C624F4" w:rsidRDefault="003C7DC9" w:rsidP="00C624F4">
      <w:pPr>
        <w:contextualSpacing/>
      </w:pPr>
      <w:r>
        <w:t xml:space="preserve">Формат названия файла: фамилия </w:t>
      </w:r>
      <w:proofErr w:type="spellStart"/>
      <w:r>
        <w:t>участника_заявка.тип</w:t>
      </w:r>
      <w:proofErr w:type="spellEnd"/>
      <w:r>
        <w:t xml:space="preserve"> (например: Иванов_заявка.doc). </w:t>
      </w:r>
    </w:p>
    <w:sectPr w:rsidR="00785AAC" w:rsidRPr="00C624F4" w:rsidSect="00785AAC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ADF"/>
    <w:multiLevelType w:val="multilevel"/>
    <w:tmpl w:val="23942B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0D4A41"/>
    <w:multiLevelType w:val="multilevel"/>
    <w:tmpl w:val="5E6A7B2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785AAC"/>
    <w:rsid w:val="000F76DE"/>
    <w:rsid w:val="00102B71"/>
    <w:rsid w:val="001348BE"/>
    <w:rsid w:val="001640AC"/>
    <w:rsid w:val="002B5241"/>
    <w:rsid w:val="002E7305"/>
    <w:rsid w:val="002F656F"/>
    <w:rsid w:val="003C7DC9"/>
    <w:rsid w:val="003D4090"/>
    <w:rsid w:val="004224A4"/>
    <w:rsid w:val="004B17C4"/>
    <w:rsid w:val="004B314D"/>
    <w:rsid w:val="00516716"/>
    <w:rsid w:val="00553C81"/>
    <w:rsid w:val="005C09C7"/>
    <w:rsid w:val="00607223"/>
    <w:rsid w:val="00665B3D"/>
    <w:rsid w:val="00676762"/>
    <w:rsid w:val="006C679E"/>
    <w:rsid w:val="006E5BB9"/>
    <w:rsid w:val="0074795C"/>
    <w:rsid w:val="0075617A"/>
    <w:rsid w:val="00785AAC"/>
    <w:rsid w:val="008A3B96"/>
    <w:rsid w:val="008B7463"/>
    <w:rsid w:val="00953BDD"/>
    <w:rsid w:val="009837EE"/>
    <w:rsid w:val="00A248E5"/>
    <w:rsid w:val="00A91241"/>
    <w:rsid w:val="00AB202F"/>
    <w:rsid w:val="00B804CF"/>
    <w:rsid w:val="00C624F4"/>
    <w:rsid w:val="00C75CF3"/>
    <w:rsid w:val="00C77090"/>
    <w:rsid w:val="00C8345B"/>
    <w:rsid w:val="00CD73AE"/>
    <w:rsid w:val="00D33C02"/>
    <w:rsid w:val="00E65885"/>
    <w:rsid w:val="00E911E0"/>
    <w:rsid w:val="00EB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C"/>
    <w:pPr>
      <w:ind w:left="11" w:right="6" w:firstLine="567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qFormat/>
    <w:rsid w:val="004176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"/>
    <w:qFormat/>
    <w:rsid w:val="004176FC"/>
    <w:pPr>
      <w:keepNext/>
      <w:spacing w:line="264" w:lineRule="auto"/>
      <w:ind w:left="0" w:right="0" w:firstLine="0"/>
      <w:outlineLvl w:val="2"/>
    </w:pPr>
    <w:rPr>
      <w:rFonts w:ascii="Arial Narrow" w:eastAsia="Times New Roman" w:hAnsi="Arial Narrow"/>
      <w:sz w:val="28"/>
      <w:szCs w:val="20"/>
      <w:lang w:val="en-US" w:eastAsia="ru-RU"/>
    </w:rPr>
  </w:style>
  <w:style w:type="character" w:customStyle="1" w:styleId="-">
    <w:name w:val="Интернет-ссылка"/>
    <w:basedOn w:val="a0"/>
    <w:uiPriority w:val="99"/>
    <w:rsid w:val="004176FC"/>
    <w:rPr>
      <w:color w:val="0000FF"/>
      <w:u w:val="single"/>
    </w:rPr>
  </w:style>
  <w:style w:type="character" w:customStyle="1" w:styleId="3">
    <w:name w:val="Заголовок 3 Знак"/>
    <w:basedOn w:val="a0"/>
    <w:link w:val="31"/>
    <w:qFormat/>
    <w:rsid w:val="004176FC"/>
    <w:rPr>
      <w:rFonts w:ascii="Arial Narrow" w:eastAsia="Times New Roman" w:hAnsi="Arial Narrow"/>
      <w:sz w:val="28"/>
      <w:lang w:val="en-US"/>
    </w:rPr>
  </w:style>
  <w:style w:type="character" w:customStyle="1" w:styleId="a3">
    <w:name w:val="Основной текст Знак"/>
    <w:basedOn w:val="a0"/>
    <w:qFormat/>
    <w:rsid w:val="004176FC"/>
    <w:rPr>
      <w:rFonts w:eastAsia="Times New Roman"/>
      <w:b/>
      <w:sz w:val="24"/>
    </w:rPr>
  </w:style>
  <w:style w:type="character" w:customStyle="1" w:styleId="2">
    <w:name w:val="Заголовок 2 Знак"/>
    <w:basedOn w:val="a0"/>
    <w:uiPriority w:val="9"/>
    <w:qFormat/>
    <w:rsid w:val="004176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2"/>
    <w:uiPriority w:val="99"/>
    <w:qFormat/>
    <w:rsid w:val="004176FC"/>
    <w:rPr>
      <w:sz w:val="24"/>
      <w:szCs w:val="24"/>
      <w:lang w:eastAsia="en-US"/>
    </w:rPr>
  </w:style>
  <w:style w:type="character" w:customStyle="1" w:styleId="portal-menuauthusertext">
    <w:name w:val="portal-menu__auth__user__text"/>
    <w:basedOn w:val="a0"/>
    <w:qFormat/>
    <w:rsid w:val="004176FC"/>
  </w:style>
  <w:style w:type="character" w:customStyle="1" w:styleId="dropdown-user-namefirst-letter">
    <w:name w:val="dropdown-user-name__first-letter"/>
    <w:basedOn w:val="a0"/>
    <w:qFormat/>
    <w:rsid w:val="001B23EE"/>
  </w:style>
  <w:style w:type="paragraph" w:customStyle="1" w:styleId="1">
    <w:name w:val="Заголовок1"/>
    <w:basedOn w:val="a"/>
    <w:next w:val="a4"/>
    <w:qFormat/>
    <w:rsid w:val="00785AAC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4176FC"/>
    <w:pPr>
      <w:ind w:left="0" w:right="0" w:firstLine="0"/>
      <w:jc w:val="center"/>
    </w:pPr>
    <w:rPr>
      <w:rFonts w:eastAsia="Times New Roman"/>
      <w:b/>
      <w:szCs w:val="20"/>
      <w:lang w:eastAsia="ru-RU"/>
    </w:rPr>
  </w:style>
  <w:style w:type="paragraph" w:styleId="a5">
    <w:name w:val="List"/>
    <w:basedOn w:val="a4"/>
    <w:rsid w:val="00785AAC"/>
    <w:rPr>
      <w:rFonts w:ascii="PT Astra Serif" w:hAnsi="PT Astra Serif" w:cs="Noto Sans Devanagari"/>
    </w:rPr>
  </w:style>
  <w:style w:type="paragraph" w:customStyle="1" w:styleId="10">
    <w:name w:val="Название объекта1"/>
    <w:basedOn w:val="a"/>
    <w:qFormat/>
    <w:rsid w:val="00785AAC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6">
    <w:name w:val="index heading"/>
    <w:basedOn w:val="a"/>
    <w:qFormat/>
    <w:rsid w:val="00785AAC"/>
    <w:pPr>
      <w:suppressLineNumbers/>
    </w:pPr>
    <w:rPr>
      <w:rFonts w:ascii="PT Astra Serif" w:hAnsi="PT Astra Serif" w:cs="Noto Sans Devanagari"/>
    </w:rPr>
  </w:style>
  <w:style w:type="paragraph" w:styleId="a7">
    <w:name w:val="List Paragraph"/>
    <w:basedOn w:val="a"/>
    <w:uiPriority w:val="34"/>
    <w:qFormat/>
    <w:rsid w:val="004176FC"/>
    <w:pPr>
      <w:ind w:left="720"/>
      <w:contextualSpacing/>
    </w:pPr>
  </w:style>
  <w:style w:type="paragraph" w:customStyle="1" w:styleId="BodyText21">
    <w:name w:val="Body Text 21"/>
    <w:basedOn w:val="a"/>
    <w:qFormat/>
    <w:rsid w:val="004176FC"/>
    <w:pPr>
      <w:spacing w:line="300" w:lineRule="auto"/>
      <w:ind w:left="0" w:right="0" w:firstLine="720"/>
    </w:pPr>
    <w:rPr>
      <w:rFonts w:ascii="Arial Narrow" w:eastAsia="Times New Roman" w:hAnsi="Arial Narrow"/>
      <w:sz w:val="28"/>
      <w:szCs w:val="20"/>
      <w:lang w:eastAsia="ru-RU"/>
    </w:rPr>
  </w:style>
  <w:style w:type="paragraph" w:styleId="a8">
    <w:name w:val="caption"/>
    <w:basedOn w:val="a"/>
    <w:next w:val="a"/>
    <w:qFormat/>
    <w:rsid w:val="004176FC"/>
    <w:pPr>
      <w:ind w:left="0" w:right="0" w:firstLine="0"/>
    </w:pPr>
    <w:rPr>
      <w:rFonts w:eastAsia="Times New Roman"/>
      <w:b/>
      <w:i/>
      <w:szCs w:val="20"/>
      <w:lang w:eastAsia="ru-RU"/>
    </w:rPr>
  </w:style>
  <w:style w:type="paragraph" w:styleId="22">
    <w:name w:val="Body Text Indent 2"/>
    <w:basedOn w:val="a"/>
    <w:link w:val="20"/>
    <w:uiPriority w:val="99"/>
    <w:qFormat/>
    <w:rsid w:val="004176FC"/>
    <w:pPr>
      <w:spacing w:after="120" w:line="480" w:lineRule="auto"/>
      <w:ind w:left="283"/>
    </w:pPr>
  </w:style>
  <w:style w:type="paragraph" w:styleId="a9">
    <w:name w:val="Normal (Web)"/>
    <w:basedOn w:val="a"/>
    <w:uiPriority w:val="99"/>
    <w:semiHidden/>
    <w:unhideWhenUsed/>
    <w:qFormat/>
    <w:rsid w:val="00715E84"/>
    <w:pPr>
      <w:spacing w:beforeAutospacing="1" w:afterAutospacing="1"/>
      <w:ind w:left="0" w:right="0" w:firstLine="0"/>
      <w:jc w:val="left"/>
    </w:pPr>
    <w:rPr>
      <w:rFonts w:eastAsia="Times New Roman"/>
      <w:lang w:eastAsia="ru-RU"/>
    </w:rPr>
  </w:style>
  <w:style w:type="table" w:styleId="aa">
    <w:name w:val="Table Grid"/>
    <w:basedOn w:val="a1"/>
    <w:uiPriority w:val="59"/>
    <w:rsid w:val="00417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pril_1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bajenova</dc:creator>
  <cp:lastModifiedBy>Сотрудник</cp:lastModifiedBy>
  <cp:revision>2</cp:revision>
  <cp:lastPrinted>2024-02-12T13:08:00Z</cp:lastPrinted>
  <dcterms:created xsi:type="dcterms:W3CDTF">2024-02-12T13:10:00Z</dcterms:created>
  <dcterms:modified xsi:type="dcterms:W3CDTF">2024-02-12T13:10:00Z</dcterms:modified>
  <dc:language>ru-RU</dc:language>
</cp:coreProperties>
</file>